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2D264" w14:textId="77777777" w:rsidR="00435EF9" w:rsidRPr="00435EF9" w:rsidRDefault="00435EF9" w:rsidP="00435EF9">
      <w:pPr>
        <w:jc w:val="center"/>
        <w:rPr>
          <w:sz w:val="32"/>
          <w:szCs w:val="32"/>
        </w:rPr>
      </w:pPr>
      <w:bookmarkStart w:id="0" w:name="_GoBack"/>
      <w:bookmarkEnd w:id="0"/>
      <w:r w:rsidRPr="00435EF9">
        <w:rPr>
          <w:b/>
          <w:bCs/>
          <w:sz w:val="32"/>
          <w:szCs w:val="32"/>
        </w:rPr>
        <w:t>Robert A. Klumb Memorial Scholarship</w:t>
      </w:r>
    </w:p>
    <w:p w14:paraId="4C7E0232" w14:textId="77777777" w:rsidR="00435EF9" w:rsidRPr="00435EF9" w:rsidRDefault="00435EF9" w:rsidP="00435EF9">
      <w:pPr>
        <w:jc w:val="center"/>
        <w:rPr>
          <w:sz w:val="28"/>
          <w:szCs w:val="28"/>
        </w:rPr>
      </w:pPr>
      <w:r w:rsidRPr="00435EF9">
        <w:rPr>
          <w:bCs/>
          <w:sz w:val="28"/>
          <w:szCs w:val="28"/>
        </w:rPr>
        <w:t>Call for Applications</w:t>
      </w:r>
    </w:p>
    <w:p w14:paraId="19271707" w14:textId="77777777" w:rsidR="00435EF9" w:rsidRPr="00435EF9" w:rsidRDefault="00435EF9" w:rsidP="00435EF9">
      <w:r w:rsidRPr="00435EF9">
        <w:t xml:space="preserve">The Robert Klumb Memorial </w:t>
      </w:r>
      <w:r w:rsidR="0004450C">
        <w:t>Scholarship</w:t>
      </w:r>
      <w:r w:rsidRPr="00435EF9">
        <w:t xml:space="preserve"> was established in memory of Dr. Rob Klumb, former Project Leader for the US Fish &amp; Wildlife Service and Adjunct Associate Professor at South Dakota State University.  The award provides financial assistance for deserving students to attend the annual meeting of the Dakota Chapter of the American Fisheries Society (AFS).</w:t>
      </w:r>
    </w:p>
    <w:p w14:paraId="0BAB1960" w14:textId="2295A0CD" w:rsidR="00435EF9" w:rsidRPr="00435EF9" w:rsidRDefault="00435EF9" w:rsidP="00D36CE1">
      <w:pPr>
        <w:spacing w:after="0"/>
      </w:pPr>
      <w:r w:rsidRPr="00435EF9">
        <w:rPr>
          <w:noProof/>
        </w:rPr>
        <w:drawing>
          <wp:anchor distT="0" distB="0" distL="114300" distR="114300" simplePos="0" relativeHeight="251659264" behindDoc="0" locked="0" layoutInCell="1" allowOverlap="1" wp14:anchorId="6DD263E1" wp14:editId="3B4E9D2F">
            <wp:simplePos x="0" y="0"/>
            <wp:positionH relativeFrom="column">
              <wp:posOffset>3200400</wp:posOffset>
            </wp:positionH>
            <wp:positionV relativeFrom="paragraph">
              <wp:posOffset>155575</wp:posOffset>
            </wp:positionV>
            <wp:extent cx="2713355" cy="20307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3355" cy="2030730"/>
                    </a:xfrm>
                    <a:prstGeom prst="rect">
                      <a:avLst/>
                    </a:prstGeom>
                    <a:noFill/>
                  </pic:spPr>
                </pic:pic>
              </a:graphicData>
            </a:graphic>
            <wp14:sizeRelH relativeFrom="page">
              <wp14:pctWidth>0</wp14:pctWidth>
            </wp14:sizeRelH>
            <wp14:sizeRelV relativeFrom="page">
              <wp14:pctHeight>0</wp14:pctHeight>
            </wp14:sizeRelV>
          </wp:anchor>
        </w:drawing>
      </w:r>
      <w:r w:rsidRPr="00435EF9">
        <w:t>Any student who is active in fisheries science is eligible to apply.  Awardees are chosen by a committee of the Dakota Chapter AFS.  Selection is based on academic qualifications, professional service, and a short essay describing the applicant’s philosophical outlook on fisheries science.  Travel and</w:t>
      </w:r>
      <w:r w:rsidR="00ED7548">
        <w:t xml:space="preserve"> </w:t>
      </w:r>
      <w:r w:rsidRPr="00435EF9">
        <w:t>(or) research support of $2</w:t>
      </w:r>
      <w:r w:rsidR="002179BD">
        <w:t>5</w:t>
      </w:r>
      <w:r w:rsidRPr="00435EF9">
        <w:t>0 per award will be made available to successful applicants.  Award winner</w:t>
      </w:r>
      <w:r w:rsidR="00232FD3">
        <w:t>(</w:t>
      </w:r>
      <w:r w:rsidRPr="00435EF9">
        <w:t>s</w:t>
      </w:r>
      <w:r w:rsidR="00232FD3">
        <w:t>)</w:t>
      </w:r>
      <w:r w:rsidRPr="00435EF9">
        <w:t xml:space="preserve"> will also be recognized at the annual awards banquet of the Dakota Chapter AFS</w:t>
      </w:r>
      <w:r w:rsidR="00ED7548">
        <w:t xml:space="preserve"> and have their essay </w:t>
      </w:r>
      <w:r w:rsidR="0004450C">
        <w:t>published</w:t>
      </w:r>
      <w:r w:rsidR="00ED7548">
        <w:t xml:space="preserve"> in the AFS newsletter</w:t>
      </w:r>
      <w:r w:rsidRPr="00435EF9">
        <w:t xml:space="preserve">. </w:t>
      </w:r>
    </w:p>
    <w:p w14:paraId="3DF92355" w14:textId="77777777" w:rsidR="00435EF9" w:rsidRPr="00435EF9" w:rsidRDefault="00435EF9" w:rsidP="00435EF9"/>
    <w:p w14:paraId="19CD5B35" w14:textId="77777777" w:rsidR="00435EF9" w:rsidRPr="00435EF9" w:rsidRDefault="00435EF9" w:rsidP="00435EF9">
      <w:r w:rsidRPr="00435EF9">
        <w:t>Below is the Application form.  For more information about the Robert Klumb Memorial Award, visit (</w:t>
      </w:r>
      <w:hyperlink r:id="rId8" w:history="1">
        <w:r w:rsidRPr="00435EF9">
          <w:rPr>
            <w:rStyle w:val="Hyperlink"/>
          </w:rPr>
          <w:t>http://www.sdstate.edu/nrm/organizations/DakotaAFS/chapter-awards.cfm</w:t>
        </w:r>
      </w:hyperlink>
      <w:r w:rsidRPr="00435EF9">
        <w:rPr>
          <w:u w:val="single"/>
        </w:rPr>
        <w:t xml:space="preserve">) </w:t>
      </w:r>
      <w:r w:rsidRPr="00435EF9">
        <w:t>or contact:</w:t>
      </w:r>
    </w:p>
    <w:p w14:paraId="7630C63C" w14:textId="77777777" w:rsidR="00435EF9" w:rsidRPr="00435EF9" w:rsidRDefault="00435EF9" w:rsidP="00435EF9">
      <w:r w:rsidRPr="00435EF9">
        <w:tab/>
      </w:r>
      <w:r w:rsidRPr="00435EF9">
        <w:tab/>
      </w:r>
    </w:p>
    <w:p w14:paraId="4831DEA9" w14:textId="77777777" w:rsidR="00435EF9" w:rsidRPr="00435EF9" w:rsidRDefault="00435EF9" w:rsidP="00435EF9">
      <w:pPr>
        <w:spacing w:after="0" w:line="240" w:lineRule="auto"/>
      </w:pPr>
      <w:r w:rsidRPr="00435EF9">
        <w:tab/>
      </w:r>
      <w:r w:rsidRPr="00435EF9">
        <w:tab/>
        <w:t>Dr. Steven Chipps</w:t>
      </w:r>
    </w:p>
    <w:p w14:paraId="3C37E4C4" w14:textId="77777777" w:rsidR="00435EF9" w:rsidRPr="00435EF9" w:rsidRDefault="00435EF9" w:rsidP="00435EF9">
      <w:pPr>
        <w:spacing w:after="0" w:line="240" w:lineRule="auto"/>
      </w:pPr>
      <w:r w:rsidRPr="00435EF9">
        <w:tab/>
      </w:r>
      <w:r w:rsidRPr="00435EF9">
        <w:tab/>
        <w:t>USGS, South Dakota Cooperative Fish &amp; Wildlife Research Unit</w:t>
      </w:r>
    </w:p>
    <w:p w14:paraId="47501835" w14:textId="77777777" w:rsidR="00435EF9" w:rsidRPr="00435EF9" w:rsidRDefault="00435EF9" w:rsidP="00435EF9">
      <w:pPr>
        <w:spacing w:after="0" w:line="240" w:lineRule="auto"/>
      </w:pPr>
      <w:r w:rsidRPr="00435EF9">
        <w:tab/>
      </w:r>
      <w:r w:rsidRPr="00435EF9">
        <w:tab/>
        <w:t>Department of Natural Resource Management</w:t>
      </w:r>
    </w:p>
    <w:p w14:paraId="66BD7D65" w14:textId="77777777" w:rsidR="00435EF9" w:rsidRPr="00435EF9" w:rsidRDefault="00435EF9" w:rsidP="00435EF9">
      <w:pPr>
        <w:spacing w:after="0" w:line="240" w:lineRule="auto"/>
      </w:pPr>
      <w:r w:rsidRPr="00435EF9">
        <w:tab/>
      </w:r>
      <w:r w:rsidRPr="00435EF9">
        <w:tab/>
        <w:t>South Dakota State University</w:t>
      </w:r>
    </w:p>
    <w:p w14:paraId="0E808B39" w14:textId="77777777" w:rsidR="00435EF9" w:rsidRPr="00435EF9" w:rsidRDefault="00435EF9" w:rsidP="00435EF9">
      <w:pPr>
        <w:spacing w:after="0" w:line="240" w:lineRule="auto"/>
      </w:pPr>
      <w:r w:rsidRPr="00435EF9">
        <w:tab/>
      </w:r>
      <w:r w:rsidRPr="00435EF9">
        <w:tab/>
        <w:t>Brookings, SD</w:t>
      </w:r>
    </w:p>
    <w:p w14:paraId="7469C306" w14:textId="77777777" w:rsidR="00435EF9" w:rsidRPr="00435EF9" w:rsidRDefault="00435EF9" w:rsidP="00435EF9">
      <w:pPr>
        <w:spacing w:after="0" w:line="240" w:lineRule="auto"/>
      </w:pPr>
      <w:r w:rsidRPr="00435EF9">
        <w:tab/>
      </w:r>
      <w:r w:rsidRPr="00435EF9">
        <w:tab/>
        <w:t>605.688.5467</w:t>
      </w:r>
    </w:p>
    <w:p w14:paraId="186BBBA9" w14:textId="77777777" w:rsidR="00435EF9" w:rsidRPr="00435EF9" w:rsidRDefault="00435EF9" w:rsidP="00435EF9">
      <w:pPr>
        <w:spacing w:after="0" w:line="240" w:lineRule="auto"/>
      </w:pPr>
      <w:r>
        <w:tab/>
      </w:r>
      <w:r>
        <w:tab/>
      </w:r>
      <w:r w:rsidRPr="00435EF9">
        <w:t xml:space="preserve">E-mail: </w:t>
      </w:r>
      <w:hyperlink r:id="rId9" w:history="1">
        <w:r w:rsidRPr="00435EF9">
          <w:rPr>
            <w:rStyle w:val="Hyperlink"/>
          </w:rPr>
          <w:t>Steven.Chipps@sdstate.edu</w:t>
        </w:r>
      </w:hyperlink>
      <w:r w:rsidRPr="00435EF9">
        <w:t xml:space="preserve">  </w:t>
      </w:r>
    </w:p>
    <w:p w14:paraId="780B0D3F" w14:textId="77777777" w:rsidR="00435EF9" w:rsidRPr="00435EF9" w:rsidRDefault="00435EF9" w:rsidP="00435EF9"/>
    <w:p w14:paraId="5B081555" w14:textId="77777777" w:rsidR="00435EF9" w:rsidRPr="00435EF9" w:rsidRDefault="00435EF9" w:rsidP="00435EF9">
      <w:pPr>
        <w:rPr>
          <w:b/>
          <w:bCs/>
        </w:rPr>
      </w:pPr>
    </w:p>
    <w:p w14:paraId="60274A00" w14:textId="77777777" w:rsidR="00435EF9" w:rsidRPr="00435EF9" w:rsidRDefault="00435EF9" w:rsidP="00435EF9">
      <w:r w:rsidRPr="00435EF9">
        <w:rPr>
          <w:b/>
          <w:bCs/>
        </w:rPr>
        <w:t xml:space="preserve">Completed applications must be received no later </w:t>
      </w:r>
      <w:r w:rsidR="00E50662">
        <w:rPr>
          <w:b/>
          <w:bCs/>
        </w:rPr>
        <w:t>than</w:t>
      </w:r>
      <w:r w:rsidRPr="00435EF9">
        <w:rPr>
          <w:b/>
          <w:bCs/>
        </w:rPr>
        <w:t xml:space="preserve"> </w:t>
      </w:r>
      <w:r w:rsidR="002C74E1">
        <w:rPr>
          <w:b/>
          <w:bCs/>
        </w:rPr>
        <w:t xml:space="preserve">January </w:t>
      </w:r>
      <w:r w:rsidR="00E50662">
        <w:rPr>
          <w:b/>
          <w:bCs/>
        </w:rPr>
        <w:t>15</w:t>
      </w:r>
      <w:r w:rsidR="00E50662" w:rsidRPr="00E50662">
        <w:rPr>
          <w:b/>
          <w:bCs/>
          <w:vertAlign w:val="superscript"/>
        </w:rPr>
        <w:t>th</w:t>
      </w:r>
      <w:r w:rsidRPr="00435EF9">
        <w:rPr>
          <w:b/>
          <w:bCs/>
        </w:rPr>
        <w:t>.</w:t>
      </w:r>
      <w:r w:rsidRPr="00435EF9">
        <w:t xml:space="preserve">  Please limit all answers to the questions provided.  Additional material will not be considered in evaluating applicants.  </w:t>
      </w:r>
    </w:p>
    <w:p w14:paraId="5E4EBFF5" w14:textId="77777777" w:rsidR="00435EF9" w:rsidRPr="00435EF9" w:rsidRDefault="00435EF9" w:rsidP="00435EF9">
      <w:pPr>
        <w:jc w:val="center"/>
        <w:rPr>
          <w:sz w:val="32"/>
          <w:szCs w:val="32"/>
        </w:rPr>
      </w:pPr>
      <w:r w:rsidRPr="00435EF9">
        <w:br w:type="page"/>
      </w:r>
      <w:r w:rsidRPr="00435EF9">
        <w:rPr>
          <w:b/>
          <w:bCs/>
          <w:sz w:val="32"/>
          <w:szCs w:val="32"/>
        </w:rPr>
        <w:lastRenderedPageBreak/>
        <w:t>Application Form – Robert A. Klumb Memorial Award</w:t>
      </w:r>
    </w:p>
    <w:p w14:paraId="0E2711AB" w14:textId="77777777" w:rsidR="00435EF9" w:rsidRPr="00435EF9" w:rsidRDefault="00435EF9" w:rsidP="00435EF9">
      <w:pPr>
        <w:rPr>
          <w:b/>
          <w:bCs/>
        </w:rPr>
      </w:pPr>
    </w:p>
    <w:p w14:paraId="0BDD83AC" w14:textId="77777777" w:rsidR="00435EF9" w:rsidRPr="00435EF9" w:rsidRDefault="00435EF9" w:rsidP="00435EF9">
      <w:pPr>
        <w:spacing w:after="0"/>
      </w:pPr>
      <w:r w:rsidRPr="00435EF9">
        <w:t xml:space="preserve">Use this form to apply for the Robert A. Klumb Memorial Award for the annual meeting of the Dakota Chapter of the American Fisheries Society.  Additional information regarding the Award can be found at </w:t>
      </w:r>
    </w:p>
    <w:p w14:paraId="4C1119F3" w14:textId="77777777" w:rsidR="00435EF9" w:rsidRPr="00435EF9" w:rsidRDefault="00435EF9" w:rsidP="00435EF9">
      <w:pPr>
        <w:rPr>
          <w:u w:val="single"/>
        </w:rPr>
      </w:pPr>
      <w:r w:rsidRPr="00435EF9">
        <w:t>(</w:t>
      </w:r>
      <w:hyperlink r:id="rId10" w:history="1">
        <w:r w:rsidRPr="00435EF9">
          <w:rPr>
            <w:rStyle w:val="Hyperlink"/>
          </w:rPr>
          <w:t>http://www.sdstate.edu/nrm/organizations/DakotaAFS/chapter-awards.cfm</w:t>
        </w:r>
      </w:hyperlink>
      <w:r w:rsidRPr="00435EF9">
        <w:rPr>
          <w:u w:val="single"/>
        </w:rPr>
        <w:t>)</w:t>
      </w:r>
    </w:p>
    <w:p w14:paraId="471D6F85" w14:textId="77777777" w:rsidR="00435EF9" w:rsidRPr="00435EF9" w:rsidRDefault="00435EF9" w:rsidP="00435EF9"/>
    <w:p w14:paraId="4F4C1EE7" w14:textId="77777777" w:rsidR="00435EF9" w:rsidRPr="00435EF9" w:rsidRDefault="00435EF9" w:rsidP="00435EF9">
      <w:r w:rsidRPr="00435EF9">
        <w:t xml:space="preserve">Please complete the entire form and send </w:t>
      </w:r>
      <w:r w:rsidR="00487BC8">
        <w:t>an electronic copy (</w:t>
      </w:r>
      <w:r w:rsidRPr="00435EF9">
        <w:t>PDF or Word file</w:t>
      </w:r>
      <w:r w:rsidR="00487BC8">
        <w:t>)</w:t>
      </w:r>
      <w:r w:rsidRPr="00435EF9">
        <w:t xml:space="preserve"> to:</w:t>
      </w:r>
    </w:p>
    <w:p w14:paraId="364A58BD" w14:textId="77777777" w:rsidR="00435EF9" w:rsidRPr="00435EF9" w:rsidRDefault="00435EF9" w:rsidP="00435EF9"/>
    <w:p w14:paraId="5D3B15D0" w14:textId="77777777" w:rsidR="00435EF9" w:rsidRPr="00435EF9" w:rsidRDefault="00435EF9" w:rsidP="00435EF9">
      <w:pPr>
        <w:spacing w:after="0"/>
      </w:pPr>
      <w:r w:rsidRPr="00435EF9">
        <w:tab/>
      </w:r>
      <w:r w:rsidRPr="00435EF9">
        <w:tab/>
        <w:t>Dr. Steven Chipps</w:t>
      </w:r>
    </w:p>
    <w:p w14:paraId="3EC0AD85" w14:textId="77777777" w:rsidR="00435EF9" w:rsidRPr="00435EF9" w:rsidRDefault="00435EF9" w:rsidP="00435EF9">
      <w:pPr>
        <w:spacing w:after="0"/>
      </w:pPr>
      <w:r w:rsidRPr="00435EF9">
        <w:tab/>
      </w:r>
      <w:r w:rsidRPr="00435EF9">
        <w:tab/>
        <w:t>USGS, South Dakota Cooperative Fish &amp; Wildlife Research Unit</w:t>
      </w:r>
    </w:p>
    <w:p w14:paraId="00CDA2CF" w14:textId="77777777" w:rsidR="00435EF9" w:rsidRPr="00435EF9" w:rsidRDefault="00435EF9" w:rsidP="00435EF9">
      <w:pPr>
        <w:spacing w:after="0"/>
      </w:pPr>
      <w:r w:rsidRPr="00435EF9">
        <w:tab/>
      </w:r>
      <w:r w:rsidRPr="00435EF9">
        <w:tab/>
        <w:t>Department of Natural Resource Management</w:t>
      </w:r>
    </w:p>
    <w:p w14:paraId="6BEB8A5B" w14:textId="77777777" w:rsidR="00435EF9" w:rsidRPr="00435EF9" w:rsidRDefault="00435EF9" w:rsidP="00435EF9">
      <w:pPr>
        <w:spacing w:after="0"/>
      </w:pPr>
      <w:r w:rsidRPr="00435EF9">
        <w:tab/>
      </w:r>
      <w:r w:rsidRPr="00435EF9">
        <w:tab/>
        <w:t>South Dakota State University</w:t>
      </w:r>
    </w:p>
    <w:p w14:paraId="4627B6E0" w14:textId="77777777" w:rsidR="00435EF9" w:rsidRPr="00435EF9" w:rsidRDefault="00435EF9" w:rsidP="00435EF9">
      <w:pPr>
        <w:spacing w:after="0"/>
      </w:pPr>
      <w:r w:rsidRPr="00435EF9">
        <w:tab/>
      </w:r>
      <w:r w:rsidRPr="00435EF9">
        <w:tab/>
        <w:t>Brookings, SD</w:t>
      </w:r>
    </w:p>
    <w:p w14:paraId="7C9F9174" w14:textId="77777777" w:rsidR="00435EF9" w:rsidRPr="00435EF9" w:rsidRDefault="00435EF9" w:rsidP="00435EF9">
      <w:pPr>
        <w:spacing w:after="0"/>
      </w:pPr>
      <w:r w:rsidRPr="00435EF9">
        <w:tab/>
      </w:r>
      <w:r w:rsidRPr="00435EF9">
        <w:tab/>
        <w:t>605.688.5467</w:t>
      </w:r>
    </w:p>
    <w:p w14:paraId="109C066E" w14:textId="77777777" w:rsidR="00435EF9" w:rsidRPr="00435EF9" w:rsidRDefault="00435EF9" w:rsidP="00435EF9"/>
    <w:p w14:paraId="4CAF6408" w14:textId="77777777" w:rsidR="00435EF9" w:rsidRPr="00435EF9" w:rsidRDefault="00435EF9" w:rsidP="00435EF9">
      <w:r w:rsidRPr="00435EF9">
        <w:t xml:space="preserve">E-mail: </w:t>
      </w:r>
      <w:hyperlink r:id="rId11" w:history="1">
        <w:r w:rsidRPr="00435EF9">
          <w:rPr>
            <w:rStyle w:val="Hyperlink"/>
          </w:rPr>
          <w:t>Steven.Chipps@sdstate.edu</w:t>
        </w:r>
      </w:hyperlink>
      <w:r w:rsidRPr="00435EF9">
        <w:t xml:space="preserve">  </w:t>
      </w:r>
    </w:p>
    <w:p w14:paraId="7F9D57FA" w14:textId="77777777" w:rsidR="00435EF9" w:rsidRPr="00435EF9" w:rsidRDefault="00435EF9" w:rsidP="00435EF9"/>
    <w:p w14:paraId="52450030" w14:textId="77777777" w:rsidR="00435EF9" w:rsidRPr="00435EF9" w:rsidRDefault="00435EF9" w:rsidP="00435EF9"/>
    <w:p w14:paraId="3C2520B5" w14:textId="77777777" w:rsidR="00435EF9" w:rsidRPr="00435EF9" w:rsidRDefault="00435EF9" w:rsidP="00435EF9"/>
    <w:p w14:paraId="77648F79" w14:textId="77777777" w:rsidR="00435EF9" w:rsidRPr="003668F8" w:rsidRDefault="00435EF9" w:rsidP="00435EF9">
      <w:pPr>
        <w:rPr>
          <w:sz w:val="24"/>
          <w:szCs w:val="24"/>
        </w:rPr>
      </w:pPr>
      <w:r w:rsidRPr="003668F8">
        <w:rPr>
          <w:b/>
          <w:bCs/>
          <w:sz w:val="24"/>
          <w:szCs w:val="24"/>
        </w:rPr>
        <w:t xml:space="preserve">Completed applications must be received no later than </w:t>
      </w:r>
      <w:r w:rsidR="002C74E1">
        <w:rPr>
          <w:b/>
          <w:bCs/>
          <w:sz w:val="24"/>
          <w:szCs w:val="24"/>
        </w:rPr>
        <w:t xml:space="preserve">January </w:t>
      </w:r>
      <w:r w:rsidR="00E50662">
        <w:rPr>
          <w:b/>
          <w:bCs/>
          <w:sz w:val="24"/>
          <w:szCs w:val="24"/>
        </w:rPr>
        <w:t>15</w:t>
      </w:r>
      <w:r w:rsidR="00E50662" w:rsidRPr="00E50662">
        <w:rPr>
          <w:b/>
          <w:bCs/>
          <w:sz w:val="24"/>
          <w:szCs w:val="24"/>
          <w:vertAlign w:val="superscript"/>
        </w:rPr>
        <w:t>th</w:t>
      </w:r>
      <w:r w:rsidR="00E50662">
        <w:rPr>
          <w:b/>
          <w:bCs/>
          <w:sz w:val="24"/>
          <w:szCs w:val="24"/>
        </w:rPr>
        <w:t xml:space="preserve"> </w:t>
      </w:r>
      <w:r w:rsidRPr="003668F8">
        <w:rPr>
          <w:b/>
          <w:bCs/>
          <w:sz w:val="24"/>
          <w:szCs w:val="24"/>
        </w:rPr>
        <w:t xml:space="preserve"> </w:t>
      </w:r>
    </w:p>
    <w:p w14:paraId="67E11F59" w14:textId="77777777" w:rsidR="00435EF9" w:rsidRPr="00435EF9" w:rsidRDefault="00435EF9" w:rsidP="00435EF9">
      <w:pPr>
        <w:rPr>
          <w:b/>
          <w:bCs/>
        </w:rPr>
      </w:pPr>
    </w:p>
    <w:p w14:paraId="427C860E" w14:textId="77777777" w:rsidR="00435EF9" w:rsidRPr="00435EF9" w:rsidRDefault="00435EF9" w:rsidP="00435EF9">
      <w:r w:rsidRPr="00435EF9">
        <w:rPr>
          <w:b/>
          <w:bCs/>
        </w:rPr>
        <w:t>- - - - - - - - - - - - - - - - - - - - - - - - - - - - - - - - - - - - - - - - - - - - - - - - - - - - - - - - -</w:t>
      </w:r>
    </w:p>
    <w:p w14:paraId="3E2F9011" w14:textId="77777777" w:rsidR="0041440C" w:rsidRDefault="0041440C"/>
    <w:p w14:paraId="41B6B2DE" w14:textId="77777777" w:rsidR="00435EF9" w:rsidRDefault="00435EF9">
      <w:r>
        <w:br w:type="page"/>
      </w:r>
    </w:p>
    <w:p w14:paraId="18F8CE8F" w14:textId="77777777" w:rsidR="00435EF9" w:rsidRPr="00435EF9" w:rsidRDefault="00435EF9" w:rsidP="00435EF9">
      <w:pPr>
        <w:jc w:val="center"/>
        <w:rPr>
          <w:b/>
          <w:bCs/>
          <w:sz w:val="32"/>
          <w:szCs w:val="32"/>
        </w:rPr>
      </w:pPr>
      <w:r w:rsidRPr="00435EF9">
        <w:rPr>
          <w:b/>
          <w:bCs/>
          <w:sz w:val="32"/>
          <w:szCs w:val="32"/>
        </w:rPr>
        <w:lastRenderedPageBreak/>
        <w:t>Application Form – Robert Klumb Memorial Award</w:t>
      </w:r>
    </w:p>
    <w:p w14:paraId="1C190A9C" w14:textId="77777777" w:rsidR="00AB6CBB" w:rsidRDefault="00AB6CBB" w:rsidP="00435EF9">
      <w:pPr>
        <w:rPr>
          <w:b/>
          <w:bCs/>
          <w:sz w:val="24"/>
          <w:szCs w:val="24"/>
          <w:u w:val="single"/>
        </w:rPr>
      </w:pPr>
    </w:p>
    <w:p w14:paraId="07B8C12A" w14:textId="77777777" w:rsidR="00435EF9" w:rsidRPr="00AB6CBB" w:rsidRDefault="00435EF9" w:rsidP="00435EF9">
      <w:pPr>
        <w:rPr>
          <w:b/>
          <w:bCs/>
          <w:sz w:val="24"/>
          <w:szCs w:val="24"/>
        </w:rPr>
      </w:pPr>
      <w:r w:rsidRPr="00AB6CBB">
        <w:rPr>
          <w:b/>
          <w:bCs/>
          <w:sz w:val="24"/>
          <w:szCs w:val="24"/>
          <w:u w:val="single"/>
        </w:rPr>
        <w:t>Part I. To be completed by the applicant</w:t>
      </w:r>
    </w:p>
    <w:p w14:paraId="55D72E77" w14:textId="77777777" w:rsidR="008E1B89" w:rsidRDefault="0041440C">
      <w:r>
        <w:t xml:space="preserve">Name of applicant: </w:t>
      </w:r>
      <w:sdt>
        <w:sdtPr>
          <w:alias w:val="Name"/>
          <w:tag w:val="Name"/>
          <w:id w:val="-1314558493"/>
          <w:lock w:val="sdtLocked"/>
          <w:placeholder>
            <w:docPart w:val="D5E0229002EE4C198713B3AA7865EB2A"/>
          </w:placeholder>
          <w:showingPlcHdr/>
        </w:sdtPr>
        <w:sdtEndPr/>
        <w:sdtContent>
          <w:r w:rsidR="003206DD" w:rsidRPr="00CC19C0">
            <w:rPr>
              <w:rStyle w:val="PlaceholderText"/>
            </w:rPr>
            <w:t>Click here to enter text.</w:t>
          </w:r>
        </w:sdtContent>
      </w:sdt>
    </w:p>
    <w:p w14:paraId="3B1E6CA3" w14:textId="77777777" w:rsidR="0041440C" w:rsidRDefault="0041440C">
      <w:r>
        <w:t>Address:</w:t>
      </w:r>
      <w:sdt>
        <w:sdtPr>
          <w:alias w:val="Address"/>
          <w:tag w:val="Address"/>
          <w:id w:val="-195318314"/>
          <w:lock w:val="sdtLocked"/>
          <w:placeholder>
            <w:docPart w:val="6B19028B0A9B40119970ED32305D8388"/>
          </w:placeholder>
        </w:sdtPr>
        <w:sdtEndPr/>
        <w:sdtContent>
          <w:r>
            <w:t xml:space="preserve"> </w:t>
          </w:r>
        </w:sdtContent>
      </w:sdt>
      <w:r>
        <w:t xml:space="preserve"> </w:t>
      </w:r>
      <w:sdt>
        <w:sdtPr>
          <w:alias w:val="Address"/>
          <w:tag w:val="Address"/>
          <w:id w:val="-886947043"/>
          <w:lock w:val="sdtLocked"/>
          <w:placeholder>
            <w:docPart w:val="6B19028B0A9B40119970ED32305D8388"/>
          </w:placeholder>
          <w:showingPlcHdr/>
        </w:sdtPr>
        <w:sdtEndPr/>
        <w:sdtContent>
          <w:r w:rsidRPr="00CC19C0">
            <w:rPr>
              <w:rStyle w:val="PlaceholderText"/>
            </w:rPr>
            <w:t>Click here to enter text.</w:t>
          </w:r>
        </w:sdtContent>
      </w:sdt>
    </w:p>
    <w:p w14:paraId="193A8827" w14:textId="77777777" w:rsidR="0041440C" w:rsidRPr="0041440C" w:rsidRDefault="0041440C" w:rsidP="0041440C">
      <w:r w:rsidRPr="0041440C">
        <w:t>Phone number:</w:t>
      </w:r>
      <w:r>
        <w:t xml:space="preserve"> </w:t>
      </w:r>
      <w:sdt>
        <w:sdtPr>
          <w:alias w:val="Phone number"/>
          <w:tag w:val="Phone number"/>
          <w:id w:val="-1829275505"/>
          <w:lock w:val="sdtLocked"/>
          <w:placeholder>
            <w:docPart w:val="6B19028B0A9B40119970ED32305D8388"/>
          </w:placeholder>
          <w:showingPlcHdr/>
        </w:sdtPr>
        <w:sdtEndPr/>
        <w:sdtContent>
          <w:r w:rsidRPr="00CC19C0">
            <w:rPr>
              <w:rStyle w:val="PlaceholderText"/>
            </w:rPr>
            <w:t>Click here to enter text.</w:t>
          </w:r>
        </w:sdtContent>
      </w:sdt>
    </w:p>
    <w:p w14:paraId="7585F8F6" w14:textId="77777777" w:rsidR="0041440C" w:rsidRPr="0041440C" w:rsidRDefault="0041440C" w:rsidP="0041440C">
      <w:r w:rsidRPr="0041440C">
        <w:t xml:space="preserve">E-mail:  </w:t>
      </w:r>
      <w:sdt>
        <w:sdtPr>
          <w:rPr>
            <w:u w:val="single"/>
          </w:rPr>
          <w:alias w:val="Email"/>
          <w:tag w:val="Email"/>
          <w:id w:val="-1082903121"/>
          <w:lock w:val="sdtLocked"/>
          <w:placeholder>
            <w:docPart w:val="6B19028B0A9B40119970ED32305D8388"/>
          </w:placeholder>
          <w:showingPlcHdr/>
        </w:sdtPr>
        <w:sdtEndPr/>
        <w:sdtContent>
          <w:r w:rsidRPr="00CC19C0">
            <w:rPr>
              <w:rStyle w:val="PlaceholderText"/>
            </w:rPr>
            <w:t>Click here to enter text.</w:t>
          </w:r>
        </w:sdtContent>
      </w:sdt>
      <w:r w:rsidRPr="0041440C">
        <w:rPr>
          <w:u w:val="single"/>
        </w:rPr>
        <w:t xml:space="preserve">                                                             </w:t>
      </w:r>
    </w:p>
    <w:p w14:paraId="2FACE96F" w14:textId="77777777" w:rsidR="0041440C" w:rsidRPr="0041440C" w:rsidRDefault="0041440C" w:rsidP="0041440C">
      <w:r w:rsidRPr="0041440C">
        <w:t xml:space="preserve">Current University/College attending:   </w:t>
      </w:r>
      <w:sdt>
        <w:sdtPr>
          <w:alias w:val="College attending"/>
          <w:tag w:val="College attending"/>
          <w:id w:val="-373998517"/>
          <w:lock w:val="sdtLocked"/>
          <w:placeholder>
            <w:docPart w:val="6B19028B0A9B40119970ED32305D8388"/>
          </w:placeholder>
          <w:showingPlcHdr/>
        </w:sdtPr>
        <w:sdtEndPr/>
        <w:sdtContent>
          <w:r w:rsidRPr="00CC19C0">
            <w:rPr>
              <w:rStyle w:val="PlaceholderText"/>
            </w:rPr>
            <w:t>Click here to enter text.</w:t>
          </w:r>
        </w:sdtContent>
      </w:sdt>
      <w:r w:rsidRPr="0041440C">
        <w:t xml:space="preserve">                                                                                                                                                                </w:t>
      </w:r>
    </w:p>
    <w:p w14:paraId="178408BD" w14:textId="77777777" w:rsidR="0041440C" w:rsidRPr="0041440C" w:rsidRDefault="0041440C" w:rsidP="0041440C">
      <w:r w:rsidRPr="0041440C">
        <w:t xml:space="preserve">Current Status: </w:t>
      </w:r>
    </w:p>
    <w:p w14:paraId="3F500417" w14:textId="77777777" w:rsidR="0041440C" w:rsidRPr="0041440C" w:rsidRDefault="0041440C" w:rsidP="0041440C">
      <w:r>
        <w:tab/>
      </w:r>
      <w:r w:rsidRPr="0041440C">
        <w:t xml:space="preserve">B.S./B.A. anticipated:  </w:t>
      </w:r>
      <w:sdt>
        <w:sdtPr>
          <w:alias w:val="Year"/>
          <w:tag w:val="Year"/>
          <w:id w:val="-1662542869"/>
          <w:lock w:val="sdtLocked"/>
          <w:placeholder>
            <w:docPart w:val="6B19028B0A9B40119970ED32305D8388"/>
          </w:placeholder>
          <w:showingPlcHdr/>
        </w:sdtPr>
        <w:sdtEndPr/>
        <w:sdtContent>
          <w:r w:rsidRPr="00CC19C0">
            <w:rPr>
              <w:rStyle w:val="PlaceholderText"/>
            </w:rPr>
            <w:t>Click here to enter text.</w:t>
          </w:r>
        </w:sdtContent>
      </w:sdt>
      <w:r w:rsidRPr="0041440C">
        <w:t xml:space="preserve">          </w:t>
      </w:r>
    </w:p>
    <w:p w14:paraId="7BB9C07E" w14:textId="77777777" w:rsidR="0041440C" w:rsidRPr="0041440C" w:rsidRDefault="0041440C" w:rsidP="0041440C">
      <w:r>
        <w:tab/>
      </w:r>
      <w:r w:rsidRPr="0041440C">
        <w:t>M.S., year started:</w:t>
      </w:r>
      <w:r>
        <w:t xml:space="preserve">  </w:t>
      </w:r>
      <w:sdt>
        <w:sdtPr>
          <w:alias w:val="Year"/>
          <w:tag w:val="Year"/>
          <w:id w:val="1049270346"/>
          <w:lock w:val="sdtLocked"/>
          <w:placeholder>
            <w:docPart w:val="6B19028B0A9B40119970ED32305D8388"/>
          </w:placeholder>
          <w:showingPlcHdr/>
        </w:sdtPr>
        <w:sdtEndPr/>
        <w:sdtContent>
          <w:r w:rsidRPr="00CC19C0">
            <w:rPr>
              <w:rStyle w:val="PlaceholderText"/>
            </w:rPr>
            <w:t>Click here to enter text.</w:t>
          </w:r>
        </w:sdtContent>
      </w:sdt>
    </w:p>
    <w:p w14:paraId="201A8F52" w14:textId="77777777" w:rsidR="0041440C" w:rsidRPr="0041440C" w:rsidRDefault="0041440C" w:rsidP="0041440C">
      <w:r w:rsidRPr="0041440C">
        <w:tab/>
        <w:t xml:space="preserve">Ph.D., year started: </w:t>
      </w:r>
      <w:r>
        <w:t xml:space="preserve">  </w:t>
      </w:r>
      <w:sdt>
        <w:sdtPr>
          <w:alias w:val="Year"/>
          <w:tag w:val="Year"/>
          <w:id w:val="-2126849829"/>
          <w:lock w:val="sdtLocked"/>
          <w:placeholder>
            <w:docPart w:val="6B19028B0A9B40119970ED32305D8388"/>
          </w:placeholder>
          <w:showingPlcHdr/>
        </w:sdtPr>
        <w:sdtEndPr/>
        <w:sdtContent>
          <w:r w:rsidRPr="00CC19C0">
            <w:rPr>
              <w:rStyle w:val="PlaceholderText"/>
            </w:rPr>
            <w:t>Click here to enter text.</w:t>
          </w:r>
        </w:sdtContent>
      </w:sdt>
      <w:r w:rsidRPr="0041440C">
        <w:t xml:space="preserve">          </w:t>
      </w:r>
    </w:p>
    <w:p w14:paraId="35F905D8" w14:textId="77777777" w:rsidR="0041440C" w:rsidRPr="0041440C" w:rsidRDefault="0041440C" w:rsidP="0041440C">
      <w:pPr>
        <w:rPr>
          <w:u w:val="single"/>
        </w:rPr>
      </w:pPr>
      <w:r w:rsidRPr="0041440C">
        <w:t>Grade Point Average:   B.S.:</w:t>
      </w:r>
      <w:r>
        <w:t xml:space="preserve"> </w:t>
      </w:r>
      <w:sdt>
        <w:sdtPr>
          <w:alias w:val="GPA"/>
          <w:tag w:val="GPA"/>
          <w:id w:val="-916868482"/>
          <w:lock w:val="sdtLocked"/>
          <w:placeholder>
            <w:docPart w:val="6B19028B0A9B40119970ED32305D8388"/>
          </w:placeholder>
          <w:showingPlcHdr/>
        </w:sdtPr>
        <w:sdtEndPr/>
        <w:sdtContent>
          <w:r w:rsidRPr="00CC19C0">
            <w:rPr>
              <w:rStyle w:val="PlaceholderText"/>
            </w:rPr>
            <w:t>Click here to enter text.</w:t>
          </w:r>
        </w:sdtContent>
      </w:sdt>
      <w:r w:rsidRPr="0041440C">
        <w:tab/>
        <w:t>M.S.:</w:t>
      </w:r>
      <w:r>
        <w:t xml:space="preserve"> </w:t>
      </w:r>
      <w:sdt>
        <w:sdtPr>
          <w:alias w:val="GPA"/>
          <w:tag w:val="GPA"/>
          <w:id w:val="1212775515"/>
          <w:lock w:val="sdtLocked"/>
          <w:placeholder>
            <w:docPart w:val="6B19028B0A9B40119970ED32305D8388"/>
          </w:placeholder>
          <w:showingPlcHdr/>
        </w:sdtPr>
        <w:sdtEndPr/>
        <w:sdtContent>
          <w:r w:rsidRPr="00CC19C0">
            <w:rPr>
              <w:rStyle w:val="PlaceholderText"/>
            </w:rPr>
            <w:t>Click here to enter text.</w:t>
          </w:r>
        </w:sdtContent>
      </w:sdt>
      <w:r w:rsidRPr="0041440C">
        <w:tab/>
        <w:t>Ph.D.:</w:t>
      </w:r>
      <w:r>
        <w:t xml:space="preserve"> </w:t>
      </w:r>
      <w:sdt>
        <w:sdtPr>
          <w:alias w:val="GPA"/>
          <w:tag w:val="GPA"/>
          <w:id w:val="-925417426"/>
          <w:lock w:val="sdtLocked"/>
          <w:placeholder>
            <w:docPart w:val="6B19028B0A9B40119970ED32305D8388"/>
          </w:placeholder>
          <w:showingPlcHdr/>
        </w:sdtPr>
        <w:sdtEndPr/>
        <w:sdtContent>
          <w:r w:rsidRPr="00CC19C0">
            <w:rPr>
              <w:rStyle w:val="PlaceholderText"/>
            </w:rPr>
            <w:t>Click here to enter text.</w:t>
          </w:r>
        </w:sdtContent>
      </w:sdt>
      <w:r w:rsidRPr="0041440C">
        <w:rPr>
          <w:u w:val="single"/>
        </w:rPr>
        <w:t xml:space="preserve">     </w:t>
      </w:r>
    </w:p>
    <w:p w14:paraId="2D620D21" w14:textId="77777777" w:rsidR="0041440C" w:rsidRPr="0041440C" w:rsidRDefault="0041440C" w:rsidP="0041440C">
      <w:pPr>
        <w:rPr>
          <w:b/>
          <w:bCs/>
        </w:rPr>
      </w:pPr>
    </w:p>
    <w:p w14:paraId="259E86C7" w14:textId="77777777" w:rsidR="0041440C" w:rsidRPr="00AB6CBB" w:rsidRDefault="0041440C" w:rsidP="0041440C">
      <w:pPr>
        <w:rPr>
          <w:sz w:val="24"/>
          <w:szCs w:val="24"/>
          <w:u w:val="single"/>
        </w:rPr>
      </w:pPr>
      <w:r w:rsidRPr="00AB6CBB">
        <w:rPr>
          <w:b/>
          <w:bCs/>
          <w:sz w:val="24"/>
          <w:szCs w:val="24"/>
          <w:u w:val="single"/>
        </w:rPr>
        <w:t>1. Involvement</w:t>
      </w:r>
      <w:r w:rsidR="00CF2674">
        <w:rPr>
          <w:b/>
          <w:bCs/>
          <w:sz w:val="24"/>
          <w:szCs w:val="24"/>
          <w:u w:val="single"/>
        </w:rPr>
        <w:t xml:space="preserve"> in Conservation Organizations</w:t>
      </w:r>
    </w:p>
    <w:p w14:paraId="4DA54753" w14:textId="77777777" w:rsidR="0041440C" w:rsidRPr="0041440C" w:rsidRDefault="00A979F0" w:rsidP="0041440C">
      <w:r>
        <w:t xml:space="preserve">a) </w:t>
      </w:r>
      <w:r w:rsidR="0041440C" w:rsidRPr="0041440C">
        <w:t>Are you a member</w:t>
      </w:r>
      <w:r w:rsidR="00467335">
        <w:t xml:space="preserve"> of </w:t>
      </w:r>
      <w:r w:rsidR="003B73DA">
        <w:t>a</w:t>
      </w:r>
      <w:r w:rsidR="00467335">
        <w:t xml:space="preserve"> professional society </w:t>
      </w:r>
      <w:r w:rsidR="003B73DA">
        <w:t>or</w:t>
      </w:r>
      <w:r w:rsidR="00467335">
        <w:t xml:space="preserve"> student conservation organization</w:t>
      </w:r>
      <w:r w:rsidR="0041440C">
        <w:t xml:space="preserve">? </w:t>
      </w:r>
      <w:sdt>
        <w:sdtPr>
          <w:alias w:val="AFS member"/>
          <w:tag w:val="AFS member"/>
          <w:id w:val="1363705290"/>
          <w:lock w:val="sdtLocked"/>
          <w:placeholder>
            <w:docPart w:val="C1ACC1760D024169BE052952D29FB97E"/>
          </w:placeholder>
          <w:showingPlcHdr/>
          <w:dropDownList>
            <w:listItem w:displayText="Yes" w:value="Yes"/>
            <w:listItem w:displayText="No" w:value="No"/>
          </w:dropDownList>
        </w:sdtPr>
        <w:sdtEndPr/>
        <w:sdtContent>
          <w:r w:rsidR="0041440C" w:rsidRPr="00CC19C0">
            <w:rPr>
              <w:rStyle w:val="PlaceholderText"/>
            </w:rPr>
            <w:t>Choose an item.</w:t>
          </w:r>
        </w:sdtContent>
      </w:sdt>
    </w:p>
    <w:p w14:paraId="58AE1C7C" w14:textId="77777777" w:rsidR="0041440C" w:rsidRPr="0041440C" w:rsidRDefault="00A979F0" w:rsidP="0041440C">
      <w:r>
        <w:t xml:space="preserve">b) </w:t>
      </w:r>
      <w:r w:rsidR="00467335">
        <w:t>Please list the professional societies and(or) conservation organizations to which</w:t>
      </w:r>
      <w:r w:rsidR="0041440C" w:rsidRPr="0041440C">
        <w:t xml:space="preserve"> you belong</w:t>
      </w:r>
      <w:r w:rsidR="00467335">
        <w:t>.</w:t>
      </w:r>
      <w:r w:rsidR="0041440C" w:rsidRPr="0041440C">
        <w:t xml:space="preserve"> </w:t>
      </w:r>
      <w:r w:rsidR="00467335">
        <w:t xml:space="preserve"> If applicable, list any </w:t>
      </w:r>
      <w:r w:rsidR="003B73DA">
        <w:t>elected or volunteer</w:t>
      </w:r>
      <w:r w:rsidR="00467335">
        <w:t xml:space="preserve"> positions you </w:t>
      </w:r>
      <w:r w:rsidR="00CF2674">
        <w:t>have held</w:t>
      </w:r>
      <w:r w:rsidR="0041440C" w:rsidRPr="0041440C">
        <w:t xml:space="preserve"> (e.g., president, committee chair</w:t>
      </w:r>
      <w:r w:rsidR="00467335">
        <w:t>, etc.).</w:t>
      </w:r>
      <w:r w:rsidR="009F0CE8">
        <w:t xml:space="preserve">  </w:t>
      </w:r>
    </w:p>
    <w:p w14:paraId="2A879904" w14:textId="77777777" w:rsidR="0041440C" w:rsidRPr="0041440C" w:rsidRDefault="0041440C" w:rsidP="0041440C"/>
    <w:p w14:paraId="2F05EB5F" w14:textId="77777777" w:rsidR="0041440C" w:rsidRPr="0041440C" w:rsidRDefault="0041440C" w:rsidP="0041440C"/>
    <w:p w14:paraId="112368D7" w14:textId="77777777" w:rsidR="0041440C" w:rsidRPr="0041440C" w:rsidRDefault="0041440C" w:rsidP="0041440C"/>
    <w:p w14:paraId="1679C4F8" w14:textId="77777777" w:rsidR="00435EF9" w:rsidRDefault="00435EF9" w:rsidP="0041440C">
      <w:pPr>
        <w:rPr>
          <w:b/>
          <w:bCs/>
          <w:u w:val="single"/>
        </w:rPr>
      </w:pPr>
    </w:p>
    <w:p w14:paraId="58860ECC" w14:textId="77777777" w:rsidR="00435EF9" w:rsidRDefault="00435EF9" w:rsidP="0041440C">
      <w:pPr>
        <w:rPr>
          <w:b/>
          <w:bCs/>
          <w:u w:val="single"/>
        </w:rPr>
      </w:pPr>
    </w:p>
    <w:p w14:paraId="29F2847F" w14:textId="77777777" w:rsidR="00435EF9" w:rsidRDefault="00435EF9" w:rsidP="0041440C">
      <w:pPr>
        <w:rPr>
          <w:b/>
          <w:bCs/>
          <w:u w:val="single"/>
        </w:rPr>
      </w:pPr>
    </w:p>
    <w:p w14:paraId="57D1D48D" w14:textId="77777777" w:rsidR="00435EF9" w:rsidRDefault="00435EF9" w:rsidP="0041440C">
      <w:pPr>
        <w:rPr>
          <w:b/>
          <w:bCs/>
          <w:u w:val="single"/>
        </w:rPr>
      </w:pPr>
    </w:p>
    <w:p w14:paraId="27D40BF3" w14:textId="77777777" w:rsidR="00435EF9" w:rsidRDefault="00435EF9" w:rsidP="0041440C">
      <w:pPr>
        <w:rPr>
          <w:b/>
          <w:bCs/>
          <w:u w:val="single"/>
        </w:rPr>
      </w:pPr>
    </w:p>
    <w:p w14:paraId="0CDB443E" w14:textId="77777777" w:rsidR="0041440C" w:rsidRPr="00AB6CBB" w:rsidRDefault="0041440C" w:rsidP="0041440C">
      <w:pPr>
        <w:rPr>
          <w:b/>
          <w:bCs/>
          <w:sz w:val="24"/>
          <w:szCs w:val="24"/>
          <w:u w:val="single"/>
        </w:rPr>
      </w:pPr>
      <w:r w:rsidRPr="00AB6CBB">
        <w:rPr>
          <w:b/>
          <w:bCs/>
          <w:sz w:val="24"/>
          <w:szCs w:val="24"/>
          <w:u w:val="single"/>
        </w:rPr>
        <w:lastRenderedPageBreak/>
        <w:t>2.  Professionalism and Leadership</w:t>
      </w:r>
    </w:p>
    <w:p w14:paraId="52D5C5A1" w14:textId="77777777" w:rsidR="0041440C" w:rsidRDefault="0041440C" w:rsidP="0041440C">
      <w:pPr>
        <w:numPr>
          <w:ilvl w:val="0"/>
          <w:numId w:val="1"/>
        </w:numPr>
        <w:tabs>
          <w:tab w:val="clear" w:pos="720"/>
        </w:tabs>
      </w:pPr>
      <w:r w:rsidRPr="0041440C">
        <w:t xml:space="preserve">Describe </w:t>
      </w:r>
      <w:r w:rsidR="003B73DA">
        <w:t>the</w:t>
      </w:r>
      <w:r w:rsidRPr="0041440C">
        <w:t xml:space="preserve"> leadership qualities that you believe make you stand out as a candidate for the Robert Klumb Memorial Award.  For example, describe your involvement in </w:t>
      </w:r>
      <w:r w:rsidR="003B73DA">
        <w:t>conservation</w:t>
      </w:r>
      <w:r w:rsidRPr="0041440C">
        <w:t xml:space="preserve"> activities</w:t>
      </w:r>
      <w:r w:rsidR="00D350A0">
        <w:t>,</w:t>
      </w:r>
      <w:r w:rsidRPr="0041440C">
        <w:t xml:space="preserve"> volunteer </w:t>
      </w:r>
      <w:r w:rsidR="003B73DA">
        <w:t>service</w:t>
      </w:r>
      <w:r w:rsidRPr="0041440C">
        <w:t xml:space="preserve">, internships, </w:t>
      </w:r>
      <w:r w:rsidR="003B73DA">
        <w:t xml:space="preserve">mentoring, </w:t>
      </w:r>
      <w:r w:rsidRPr="0041440C">
        <w:t>presentations, publications, memberships, committees, awards, outreach activities, etc.</w:t>
      </w:r>
    </w:p>
    <w:p w14:paraId="6E0B99C9" w14:textId="77777777" w:rsidR="00435EF9" w:rsidRDefault="00435EF9" w:rsidP="00435EF9">
      <w:pPr>
        <w:ind w:left="720"/>
      </w:pPr>
    </w:p>
    <w:p w14:paraId="4E17AE3A" w14:textId="77777777" w:rsidR="00435EF9" w:rsidRDefault="00435EF9" w:rsidP="00435EF9">
      <w:pPr>
        <w:ind w:left="720"/>
      </w:pPr>
    </w:p>
    <w:p w14:paraId="7D83CACC" w14:textId="77777777" w:rsidR="00435EF9" w:rsidRPr="0041440C" w:rsidRDefault="00435EF9" w:rsidP="0041440C">
      <w:pPr>
        <w:numPr>
          <w:ilvl w:val="0"/>
          <w:numId w:val="1"/>
        </w:numPr>
        <w:tabs>
          <w:tab w:val="clear" w:pos="720"/>
        </w:tabs>
      </w:pPr>
      <w:r w:rsidRPr="00435EF9">
        <w:t xml:space="preserve">Briefly describe your </w:t>
      </w:r>
      <w:r w:rsidR="00B74662">
        <w:t xml:space="preserve">life-long </w:t>
      </w:r>
      <w:r w:rsidRPr="00435EF9">
        <w:t>goal</w:t>
      </w:r>
      <w:r w:rsidR="00B74662">
        <w:t>s</w:t>
      </w:r>
      <w:r w:rsidRPr="00435EF9">
        <w:t xml:space="preserve"> as </w:t>
      </w:r>
      <w:r w:rsidR="00B74662">
        <w:t>a natural resource professional</w:t>
      </w:r>
      <w:r w:rsidR="00C419E1">
        <w:t>.</w:t>
      </w:r>
    </w:p>
    <w:p w14:paraId="4407EB3F" w14:textId="77777777" w:rsidR="00473E8E" w:rsidRDefault="0041440C" w:rsidP="0041440C">
      <w:r w:rsidRPr="0041440C">
        <w:tab/>
      </w:r>
    </w:p>
    <w:p w14:paraId="7ED8A287" w14:textId="77777777" w:rsidR="0041440C" w:rsidRPr="0041440C" w:rsidRDefault="0041440C" w:rsidP="0041440C">
      <w:r w:rsidRPr="0041440C">
        <w:t xml:space="preserve"> </w:t>
      </w:r>
    </w:p>
    <w:p w14:paraId="57E022A8" w14:textId="77777777" w:rsidR="0041440C" w:rsidRPr="00AB6CBB" w:rsidRDefault="0041440C" w:rsidP="0041440C">
      <w:pPr>
        <w:rPr>
          <w:b/>
          <w:bCs/>
          <w:sz w:val="24"/>
          <w:szCs w:val="24"/>
          <w:u w:val="single"/>
        </w:rPr>
      </w:pPr>
      <w:r w:rsidRPr="00AB6CBB">
        <w:rPr>
          <w:b/>
          <w:bCs/>
          <w:sz w:val="24"/>
          <w:szCs w:val="24"/>
          <w:u w:val="single"/>
        </w:rPr>
        <w:t>3.  Philosophical Outlook</w:t>
      </w:r>
    </w:p>
    <w:p w14:paraId="4C9E6C8F" w14:textId="77777777" w:rsidR="00E62A3C" w:rsidRDefault="0069018F" w:rsidP="0041440C">
      <w:r w:rsidRPr="0069018F">
        <w:rPr>
          <w:u w:val="single"/>
        </w:rPr>
        <w:t>Please choose one</w:t>
      </w:r>
      <w:r>
        <w:t xml:space="preserve"> of the topics </w:t>
      </w:r>
      <w:r w:rsidR="00A979F0">
        <w:t>(A, B, or C)</w:t>
      </w:r>
      <w:r>
        <w:t>, and write a short essay</w:t>
      </w:r>
      <w:r w:rsidR="004A2590">
        <w:t xml:space="preserve"> in the space provided below</w:t>
      </w:r>
      <w:r>
        <w:t>.</w:t>
      </w:r>
    </w:p>
    <w:p w14:paraId="74B78881" w14:textId="77777777" w:rsidR="0041440C" w:rsidRDefault="00E62A3C" w:rsidP="0041440C">
      <w:r w:rsidRPr="00E62A3C">
        <w:rPr>
          <w:b/>
        </w:rPr>
        <w:t>A.</w:t>
      </w:r>
      <w:r>
        <w:t xml:space="preserve">  </w:t>
      </w:r>
      <w:r w:rsidR="0041440C" w:rsidRPr="0041440C">
        <w:t xml:space="preserve">The phaonmneal pweor of the hmuan mnid, aoccdrnig to rscheearch at Cmabrigde Uinervtisy, it deosn’t mttaer in waht oredr the ltteers in a wrod are, the olny iprmoatnt tihng is taht the frist and lsat ltteer be in the rghit pclae. </w:t>
      </w:r>
      <w:r w:rsidR="00FB6A06">
        <w:t xml:space="preserve"> </w:t>
      </w:r>
      <w:r w:rsidR="0041440C" w:rsidRPr="0041440C">
        <w:t xml:space="preserve">The rset can be a taotl mses and you can sitll raed it wouthit a porbelm. </w:t>
      </w:r>
      <w:r w:rsidR="00FB6A06">
        <w:t xml:space="preserve"> </w:t>
      </w:r>
      <w:r w:rsidR="0041440C" w:rsidRPr="0041440C">
        <w:t xml:space="preserve">Tihs is bcuseae the huamn mnid deos not raed ervey lteter by istlef, but the wrod as a wlohe. </w:t>
      </w:r>
      <w:r w:rsidR="00FB6A06">
        <w:t xml:space="preserve"> </w:t>
      </w:r>
      <w:r w:rsidR="0041440C" w:rsidRPr="0041440C">
        <w:t xml:space="preserve">Amzanig huh? </w:t>
      </w:r>
      <w:r w:rsidR="00FB6A06">
        <w:t>Y</w:t>
      </w:r>
      <w:r w:rsidR="0041440C" w:rsidRPr="0041440C">
        <w:t xml:space="preserve">aeh and I awlyas tghuhot slpeling was ipmorantt! </w:t>
      </w:r>
      <w:r w:rsidR="0041440C" w:rsidRPr="0041440C">
        <w:br/>
      </w:r>
      <w:r w:rsidR="0041440C" w:rsidRPr="0041440C">
        <w:br/>
        <w:t>The example above reminds us that if you look too hard, you might miss the forest through the trees.  In your own words, please provide a thoughtful essay (~1 page or less) describing how you would approach a scientific problem so that you don’t miss the forest through the trees.</w:t>
      </w:r>
    </w:p>
    <w:p w14:paraId="3FFCC5E8" w14:textId="77777777" w:rsidR="00E62A3C" w:rsidRPr="0041440C" w:rsidRDefault="00E62A3C" w:rsidP="0041440C">
      <w:r w:rsidRPr="00473E8E">
        <w:rPr>
          <w:b/>
        </w:rPr>
        <w:t>B.</w:t>
      </w:r>
      <w:r>
        <w:t xml:space="preserve"> </w:t>
      </w:r>
      <w:r w:rsidR="008F0207">
        <w:t>Aquatic nuisance species can cause significant ecological and economic problems.  Please discuss</w:t>
      </w:r>
      <w:r w:rsidRPr="00E62A3C">
        <w:t xml:space="preserve"> (~1 page or less)</w:t>
      </w:r>
      <w:r w:rsidR="008F0207">
        <w:t xml:space="preserve"> you</w:t>
      </w:r>
      <w:r w:rsidR="00297DC8">
        <w:t>r</w:t>
      </w:r>
      <w:r w:rsidR="008F0207">
        <w:t xml:space="preserve"> opinions on how to prevent, manage, and(or) reduce the impacts of nuisance / invasive species.</w:t>
      </w:r>
    </w:p>
    <w:p w14:paraId="5F4137A9" w14:textId="77777777" w:rsidR="0041440C" w:rsidRPr="0041440C" w:rsidRDefault="00473E8E" w:rsidP="0041440C">
      <w:r w:rsidRPr="00473E8E">
        <w:rPr>
          <w:b/>
        </w:rPr>
        <w:t>C</w:t>
      </w:r>
      <w:r>
        <w:t>.  Climate change is an important issue facing natural resource biologists.</w:t>
      </w:r>
      <w:r w:rsidRPr="00473E8E">
        <w:t xml:space="preserve"> </w:t>
      </w:r>
      <w:r>
        <w:t xml:space="preserve"> </w:t>
      </w:r>
      <w:r w:rsidRPr="00473E8E">
        <w:t xml:space="preserve">Please provide a thoughtful essay (~1 page or less) </w:t>
      </w:r>
      <w:r>
        <w:t xml:space="preserve">summarizing your views of climate change and its potential impact on aquatic resources in the upper Midwest.  </w:t>
      </w:r>
    </w:p>
    <w:p w14:paraId="64013B30" w14:textId="77777777" w:rsidR="0041440C" w:rsidRPr="0041440C" w:rsidRDefault="0041440C" w:rsidP="0041440C">
      <w:pPr>
        <w:rPr>
          <w:b/>
          <w:bCs/>
        </w:rPr>
      </w:pPr>
      <w:r w:rsidRPr="00435EF9">
        <w:rPr>
          <w:u w:val="single"/>
        </w:rPr>
        <w:t xml:space="preserve">Applicant </w:t>
      </w:r>
      <w:r w:rsidR="000F1A86" w:rsidRPr="00435EF9">
        <w:rPr>
          <w:u w:val="single"/>
        </w:rPr>
        <w:t>Name</w:t>
      </w:r>
      <w:r w:rsidRPr="0041440C">
        <w:t xml:space="preserve">: </w:t>
      </w:r>
      <w:sdt>
        <w:sdtPr>
          <w:alias w:val="Name"/>
          <w:tag w:val="Name"/>
          <w:id w:val="752012624"/>
          <w:lock w:val="sdtLocked"/>
          <w:placeholder>
            <w:docPart w:val="6B19028B0A9B40119970ED32305D8388"/>
          </w:placeholder>
          <w:showingPlcHdr/>
        </w:sdtPr>
        <w:sdtEndPr/>
        <w:sdtContent>
          <w:r w:rsidR="000F1A86" w:rsidRPr="00CC19C0">
            <w:rPr>
              <w:rStyle w:val="PlaceholderText"/>
            </w:rPr>
            <w:t>Click here to enter text.</w:t>
          </w:r>
        </w:sdtContent>
      </w:sdt>
      <w:r w:rsidR="000F1A86">
        <w:t xml:space="preserve">   </w:t>
      </w:r>
      <w:r w:rsidR="000F1A86">
        <w:tab/>
      </w:r>
      <w:r w:rsidRPr="00435EF9">
        <w:rPr>
          <w:u w:val="single"/>
        </w:rPr>
        <w:t>Date</w:t>
      </w:r>
      <w:r w:rsidRPr="000F1A86">
        <w:t>:</w:t>
      </w:r>
      <w:r w:rsidR="000F1A86" w:rsidRPr="000F1A86">
        <w:t xml:space="preserve"> </w:t>
      </w:r>
      <w:sdt>
        <w:sdtPr>
          <w:id w:val="-2065629107"/>
          <w:placeholder>
            <w:docPart w:val="8B223C747EB94FD983D9CF9924C6C0D3"/>
          </w:placeholder>
          <w:showingPlcHdr/>
          <w:date w:fullDate="2013-10-24T00:00:00Z">
            <w:dateFormat w:val="M/d/yyyy"/>
            <w:lid w:val="en-US"/>
            <w:storeMappedDataAs w:val="dateTime"/>
            <w:calendar w:val="gregorian"/>
          </w:date>
        </w:sdtPr>
        <w:sdtEndPr/>
        <w:sdtContent>
          <w:r w:rsidR="000F1A86" w:rsidRPr="00CC19C0">
            <w:rPr>
              <w:rStyle w:val="PlaceholderText"/>
            </w:rPr>
            <w:t>Click here to enter a date.</w:t>
          </w:r>
        </w:sdtContent>
      </w:sdt>
    </w:p>
    <w:p w14:paraId="1E4896C0" w14:textId="77777777" w:rsidR="008F0207" w:rsidRDefault="008F0207">
      <w:pPr>
        <w:rPr>
          <w:b/>
        </w:rPr>
      </w:pPr>
    </w:p>
    <w:p w14:paraId="61CC1652" w14:textId="77777777" w:rsidR="0041440C" w:rsidRDefault="004A2590">
      <w:r w:rsidRPr="004A2590">
        <w:rPr>
          <w:b/>
        </w:rPr>
        <w:t>Please select the essay question you are addressing</w:t>
      </w:r>
      <w:r>
        <w:t xml:space="preserve">.  </w:t>
      </w:r>
      <w:sdt>
        <w:sdtPr>
          <w:alias w:val="Essay Question"/>
          <w:tag w:val="Essay Question"/>
          <w:id w:val="-892730169"/>
          <w:placeholder>
            <w:docPart w:val="DefaultPlaceholder_1082065159"/>
          </w:placeholder>
          <w:showingPlcHdr/>
          <w:dropDownList>
            <w:listItem w:displayText="A" w:value="A"/>
            <w:listItem w:displayText="B" w:value="B"/>
            <w:listItem w:displayText="C" w:value="C"/>
          </w:dropDownList>
        </w:sdtPr>
        <w:sdtEndPr/>
        <w:sdtContent>
          <w:r w:rsidRPr="00024597">
            <w:rPr>
              <w:rStyle w:val="PlaceholderText"/>
            </w:rPr>
            <w:t>Choose an item.</w:t>
          </w:r>
        </w:sdtContent>
      </w:sdt>
      <w:r>
        <w:t xml:space="preserve"> </w:t>
      </w:r>
    </w:p>
    <w:p w14:paraId="6D812812" w14:textId="77777777" w:rsidR="004A2590" w:rsidRDefault="004A2590">
      <w:r w:rsidRPr="004A2590">
        <w:rPr>
          <w:u w:val="single"/>
        </w:rPr>
        <w:t>Provide answer here (~ 1 page)</w:t>
      </w:r>
      <w:r>
        <w:t>:</w:t>
      </w:r>
    </w:p>
    <w:p w14:paraId="0EEB240B" w14:textId="77777777" w:rsidR="004A2590" w:rsidRDefault="004A2590"/>
    <w:sectPr w:rsidR="004A2590" w:rsidSect="003668F8">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CECDE" w14:textId="77777777" w:rsidR="003439E5" w:rsidRDefault="003439E5" w:rsidP="00435EF9">
      <w:pPr>
        <w:spacing w:after="0" w:line="240" w:lineRule="auto"/>
      </w:pPr>
      <w:r>
        <w:separator/>
      </w:r>
    </w:p>
  </w:endnote>
  <w:endnote w:type="continuationSeparator" w:id="0">
    <w:p w14:paraId="52947FDB" w14:textId="77777777" w:rsidR="003439E5" w:rsidRDefault="003439E5" w:rsidP="0043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435592"/>
      <w:docPartObj>
        <w:docPartGallery w:val="Page Numbers (Bottom of Page)"/>
        <w:docPartUnique/>
      </w:docPartObj>
    </w:sdtPr>
    <w:sdtEndPr>
      <w:rPr>
        <w:noProof/>
      </w:rPr>
    </w:sdtEndPr>
    <w:sdtContent>
      <w:p w14:paraId="3BC43725" w14:textId="201FE579" w:rsidR="00435EF9" w:rsidRDefault="00435EF9">
        <w:pPr>
          <w:pStyle w:val="Footer"/>
          <w:jc w:val="right"/>
        </w:pPr>
        <w:r>
          <w:fldChar w:fldCharType="begin"/>
        </w:r>
        <w:r>
          <w:instrText xml:space="preserve"> PAGE   \* MERGEFORMAT </w:instrText>
        </w:r>
        <w:r>
          <w:fldChar w:fldCharType="separate"/>
        </w:r>
        <w:r w:rsidR="00E366C2">
          <w:rPr>
            <w:noProof/>
          </w:rPr>
          <w:t>2</w:t>
        </w:r>
        <w:r>
          <w:rPr>
            <w:noProof/>
          </w:rPr>
          <w:fldChar w:fldCharType="end"/>
        </w:r>
      </w:p>
    </w:sdtContent>
  </w:sdt>
  <w:p w14:paraId="71846B11" w14:textId="77777777" w:rsidR="00435EF9" w:rsidRDefault="0043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8A1D" w14:textId="77777777" w:rsidR="003439E5" w:rsidRDefault="003439E5" w:rsidP="00435EF9">
      <w:pPr>
        <w:spacing w:after="0" w:line="240" w:lineRule="auto"/>
      </w:pPr>
      <w:r>
        <w:separator/>
      </w:r>
    </w:p>
  </w:footnote>
  <w:footnote w:type="continuationSeparator" w:id="0">
    <w:p w14:paraId="64D0DCDF" w14:textId="77777777" w:rsidR="003439E5" w:rsidRDefault="003439E5" w:rsidP="00435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D37"/>
    <w:multiLevelType w:val="hybridMultilevel"/>
    <w:tmpl w:val="D40EC79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22"/>
    <w:rsid w:val="0004450C"/>
    <w:rsid w:val="000E5989"/>
    <w:rsid w:val="000F1A86"/>
    <w:rsid w:val="001120D1"/>
    <w:rsid w:val="00130777"/>
    <w:rsid w:val="001D7F1E"/>
    <w:rsid w:val="002179BD"/>
    <w:rsid w:val="00232FD3"/>
    <w:rsid w:val="00242F05"/>
    <w:rsid w:val="00297DC8"/>
    <w:rsid w:val="002C74E1"/>
    <w:rsid w:val="002C7769"/>
    <w:rsid w:val="003036BF"/>
    <w:rsid w:val="003206DD"/>
    <w:rsid w:val="003439E5"/>
    <w:rsid w:val="00357321"/>
    <w:rsid w:val="003668F8"/>
    <w:rsid w:val="003B73DA"/>
    <w:rsid w:val="003C542F"/>
    <w:rsid w:val="003D0899"/>
    <w:rsid w:val="0041331B"/>
    <w:rsid w:val="0041440C"/>
    <w:rsid w:val="00435EF9"/>
    <w:rsid w:val="00440015"/>
    <w:rsid w:val="004639CC"/>
    <w:rsid w:val="00465B36"/>
    <w:rsid w:val="00466ACF"/>
    <w:rsid w:val="00467335"/>
    <w:rsid w:val="00473E8E"/>
    <w:rsid w:val="00476534"/>
    <w:rsid w:val="00487BC8"/>
    <w:rsid w:val="004A2590"/>
    <w:rsid w:val="004A6C2A"/>
    <w:rsid w:val="004A708C"/>
    <w:rsid w:val="00670160"/>
    <w:rsid w:val="0069018F"/>
    <w:rsid w:val="00760845"/>
    <w:rsid w:val="008130C7"/>
    <w:rsid w:val="00825FAD"/>
    <w:rsid w:val="008B666E"/>
    <w:rsid w:val="008E1B89"/>
    <w:rsid w:val="008F0207"/>
    <w:rsid w:val="009602F6"/>
    <w:rsid w:val="009F0CE8"/>
    <w:rsid w:val="00A2210A"/>
    <w:rsid w:val="00A979F0"/>
    <w:rsid w:val="00AB1BCD"/>
    <w:rsid w:val="00AB6CBB"/>
    <w:rsid w:val="00B74662"/>
    <w:rsid w:val="00BF0943"/>
    <w:rsid w:val="00C31097"/>
    <w:rsid w:val="00C419E1"/>
    <w:rsid w:val="00CF2674"/>
    <w:rsid w:val="00D06381"/>
    <w:rsid w:val="00D25522"/>
    <w:rsid w:val="00D350A0"/>
    <w:rsid w:val="00D36CE1"/>
    <w:rsid w:val="00DE2AA5"/>
    <w:rsid w:val="00E366C2"/>
    <w:rsid w:val="00E50662"/>
    <w:rsid w:val="00E62A3C"/>
    <w:rsid w:val="00ED7548"/>
    <w:rsid w:val="00FB6A06"/>
    <w:rsid w:val="00FD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830"/>
  <w15:docId w15:val="{F8D8BCB2-221F-479C-BAC0-D7640176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40C"/>
    <w:rPr>
      <w:color w:val="808080"/>
    </w:rPr>
  </w:style>
  <w:style w:type="paragraph" w:styleId="BalloonText">
    <w:name w:val="Balloon Text"/>
    <w:basedOn w:val="Normal"/>
    <w:link w:val="BalloonTextChar"/>
    <w:uiPriority w:val="99"/>
    <w:semiHidden/>
    <w:unhideWhenUsed/>
    <w:rsid w:val="00414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0C"/>
    <w:rPr>
      <w:rFonts w:ascii="Tahoma" w:hAnsi="Tahoma" w:cs="Tahoma"/>
      <w:sz w:val="16"/>
      <w:szCs w:val="16"/>
    </w:rPr>
  </w:style>
  <w:style w:type="paragraph" w:styleId="Header">
    <w:name w:val="header"/>
    <w:basedOn w:val="Normal"/>
    <w:link w:val="HeaderChar"/>
    <w:uiPriority w:val="99"/>
    <w:unhideWhenUsed/>
    <w:rsid w:val="00435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F9"/>
  </w:style>
  <w:style w:type="paragraph" w:styleId="Footer">
    <w:name w:val="footer"/>
    <w:basedOn w:val="Normal"/>
    <w:link w:val="FooterChar"/>
    <w:uiPriority w:val="99"/>
    <w:unhideWhenUsed/>
    <w:rsid w:val="00435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F9"/>
  </w:style>
  <w:style w:type="character" w:styleId="Hyperlink">
    <w:name w:val="Hyperlink"/>
    <w:basedOn w:val="DefaultParagraphFont"/>
    <w:uiPriority w:val="99"/>
    <w:unhideWhenUsed/>
    <w:rsid w:val="00435EF9"/>
    <w:rPr>
      <w:color w:val="0000FF" w:themeColor="hyperlink"/>
      <w:u w:val="single"/>
    </w:rPr>
  </w:style>
  <w:style w:type="character" w:styleId="CommentReference">
    <w:name w:val="annotation reference"/>
    <w:basedOn w:val="DefaultParagraphFont"/>
    <w:uiPriority w:val="99"/>
    <w:semiHidden/>
    <w:unhideWhenUsed/>
    <w:rsid w:val="000E5989"/>
    <w:rPr>
      <w:sz w:val="16"/>
      <w:szCs w:val="16"/>
    </w:rPr>
  </w:style>
  <w:style w:type="paragraph" w:styleId="CommentText">
    <w:name w:val="annotation text"/>
    <w:basedOn w:val="Normal"/>
    <w:link w:val="CommentTextChar"/>
    <w:uiPriority w:val="99"/>
    <w:semiHidden/>
    <w:unhideWhenUsed/>
    <w:rsid w:val="000E5989"/>
    <w:pPr>
      <w:spacing w:line="240" w:lineRule="auto"/>
    </w:pPr>
    <w:rPr>
      <w:sz w:val="20"/>
      <w:szCs w:val="20"/>
    </w:rPr>
  </w:style>
  <w:style w:type="character" w:customStyle="1" w:styleId="CommentTextChar">
    <w:name w:val="Comment Text Char"/>
    <w:basedOn w:val="DefaultParagraphFont"/>
    <w:link w:val="CommentText"/>
    <w:uiPriority w:val="99"/>
    <w:semiHidden/>
    <w:rsid w:val="000E5989"/>
    <w:rPr>
      <w:sz w:val="20"/>
      <w:szCs w:val="20"/>
    </w:rPr>
  </w:style>
  <w:style w:type="paragraph" w:styleId="CommentSubject">
    <w:name w:val="annotation subject"/>
    <w:basedOn w:val="CommentText"/>
    <w:next w:val="CommentText"/>
    <w:link w:val="CommentSubjectChar"/>
    <w:uiPriority w:val="99"/>
    <w:semiHidden/>
    <w:unhideWhenUsed/>
    <w:rsid w:val="000E5989"/>
    <w:rPr>
      <w:b/>
      <w:bCs/>
    </w:rPr>
  </w:style>
  <w:style w:type="character" w:customStyle="1" w:styleId="CommentSubjectChar">
    <w:name w:val="Comment Subject Char"/>
    <w:basedOn w:val="CommentTextChar"/>
    <w:link w:val="CommentSubject"/>
    <w:uiPriority w:val="99"/>
    <w:semiHidden/>
    <w:rsid w:val="000E59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tate.edu/nrm/organizations/DakotaAFS/chapter-award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n.Chipps@sdstat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dstate.edu/nrm/organizations/DakotaAFS/chapter-awards.cfm" TargetMode="External"/><Relationship Id="rId4" Type="http://schemas.openxmlformats.org/officeDocument/2006/relationships/webSettings" Target="webSettings.xml"/><Relationship Id="rId9" Type="http://schemas.openxmlformats.org/officeDocument/2006/relationships/hyperlink" Target="mailto:Steven.Chipps@sdstate.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eve_files\Gavins%20point\pallid%20sturgeon\Rob%20Klumb\Robert%20Klumb%20Memorial%20Award%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E0229002EE4C198713B3AA7865EB2A"/>
        <w:category>
          <w:name w:val="General"/>
          <w:gallery w:val="placeholder"/>
        </w:category>
        <w:types>
          <w:type w:val="bbPlcHdr"/>
        </w:types>
        <w:behaviors>
          <w:behavior w:val="content"/>
        </w:behaviors>
        <w:guid w:val="{E50F623F-669D-4A75-972B-0606E2EE4436}"/>
      </w:docPartPr>
      <w:docPartBody>
        <w:p w:rsidR="00416478" w:rsidRDefault="002E4D1C">
          <w:pPr>
            <w:pStyle w:val="D5E0229002EE4C198713B3AA7865EB2A"/>
          </w:pPr>
          <w:r w:rsidRPr="00CC19C0">
            <w:rPr>
              <w:rStyle w:val="PlaceholderText"/>
            </w:rPr>
            <w:t>Click here to enter text.</w:t>
          </w:r>
        </w:p>
      </w:docPartBody>
    </w:docPart>
    <w:docPart>
      <w:docPartPr>
        <w:name w:val="6B19028B0A9B40119970ED32305D8388"/>
        <w:category>
          <w:name w:val="General"/>
          <w:gallery w:val="placeholder"/>
        </w:category>
        <w:types>
          <w:type w:val="bbPlcHdr"/>
        </w:types>
        <w:behaviors>
          <w:behavior w:val="content"/>
        </w:behaviors>
        <w:guid w:val="{68D01B71-B901-43A9-9738-1C99B4EAD13E}"/>
      </w:docPartPr>
      <w:docPartBody>
        <w:p w:rsidR="00416478" w:rsidRDefault="002E4D1C">
          <w:pPr>
            <w:pStyle w:val="6B19028B0A9B40119970ED32305D8388"/>
          </w:pPr>
          <w:r w:rsidRPr="00CC19C0">
            <w:rPr>
              <w:rStyle w:val="PlaceholderText"/>
            </w:rPr>
            <w:t>Click here to enter text.</w:t>
          </w:r>
        </w:p>
      </w:docPartBody>
    </w:docPart>
    <w:docPart>
      <w:docPartPr>
        <w:name w:val="C1ACC1760D024169BE052952D29FB97E"/>
        <w:category>
          <w:name w:val="General"/>
          <w:gallery w:val="placeholder"/>
        </w:category>
        <w:types>
          <w:type w:val="bbPlcHdr"/>
        </w:types>
        <w:behaviors>
          <w:behavior w:val="content"/>
        </w:behaviors>
        <w:guid w:val="{12BF95A6-1A82-453B-923D-2BE8C961EDF0}"/>
      </w:docPartPr>
      <w:docPartBody>
        <w:p w:rsidR="00416478" w:rsidRDefault="002E4D1C">
          <w:pPr>
            <w:pStyle w:val="C1ACC1760D024169BE052952D29FB97E"/>
          </w:pPr>
          <w:r w:rsidRPr="00CC19C0">
            <w:rPr>
              <w:rStyle w:val="PlaceholderText"/>
            </w:rPr>
            <w:t>Choose an item.</w:t>
          </w:r>
        </w:p>
      </w:docPartBody>
    </w:docPart>
    <w:docPart>
      <w:docPartPr>
        <w:name w:val="8B223C747EB94FD983D9CF9924C6C0D3"/>
        <w:category>
          <w:name w:val="General"/>
          <w:gallery w:val="placeholder"/>
        </w:category>
        <w:types>
          <w:type w:val="bbPlcHdr"/>
        </w:types>
        <w:behaviors>
          <w:behavior w:val="content"/>
        </w:behaviors>
        <w:guid w:val="{8467FCEF-4048-4F66-BFDD-E91E7A2EE263}"/>
      </w:docPartPr>
      <w:docPartBody>
        <w:p w:rsidR="00416478" w:rsidRDefault="002E4D1C">
          <w:pPr>
            <w:pStyle w:val="8B223C747EB94FD983D9CF9924C6C0D3"/>
          </w:pPr>
          <w:r w:rsidRPr="00CC19C0">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787560DA-4918-49D8-90F0-822105F9B367}"/>
      </w:docPartPr>
      <w:docPartBody>
        <w:p w:rsidR="00BF62FF" w:rsidRDefault="004A275F">
          <w:r w:rsidRPr="000245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1C"/>
    <w:rsid w:val="000007FA"/>
    <w:rsid w:val="00001243"/>
    <w:rsid w:val="00126D36"/>
    <w:rsid w:val="002E4D1C"/>
    <w:rsid w:val="00416478"/>
    <w:rsid w:val="0047793D"/>
    <w:rsid w:val="004A275F"/>
    <w:rsid w:val="00552A45"/>
    <w:rsid w:val="00736C9D"/>
    <w:rsid w:val="00755DF0"/>
    <w:rsid w:val="0087134F"/>
    <w:rsid w:val="009B6663"/>
    <w:rsid w:val="00BA671B"/>
    <w:rsid w:val="00BF62FF"/>
    <w:rsid w:val="00F311D1"/>
    <w:rsid w:val="00F9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75F"/>
    <w:rPr>
      <w:color w:val="808080"/>
    </w:rPr>
  </w:style>
  <w:style w:type="paragraph" w:customStyle="1" w:styleId="D5E0229002EE4C198713B3AA7865EB2A">
    <w:name w:val="D5E0229002EE4C198713B3AA7865EB2A"/>
  </w:style>
  <w:style w:type="paragraph" w:customStyle="1" w:styleId="6B19028B0A9B40119970ED32305D8388">
    <w:name w:val="6B19028B0A9B40119970ED32305D8388"/>
  </w:style>
  <w:style w:type="paragraph" w:customStyle="1" w:styleId="C1ACC1760D024169BE052952D29FB97E">
    <w:name w:val="C1ACC1760D024169BE052952D29FB97E"/>
  </w:style>
  <w:style w:type="paragraph" w:customStyle="1" w:styleId="8B223C747EB94FD983D9CF9924C6C0D3">
    <w:name w:val="8B223C747EB94FD983D9CF9924C6C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Robert Klumb Memorial Award Application.dotx</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Chipps</dc:creator>
  <cp:lastModifiedBy>Turner, Dylan R</cp:lastModifiedBy>
  <cp:revision>2</cp:revision>
  <dcterms:created xsi:type="dcterms:W3CDTF">2021-11-23T17:43:00Z</dcterms:created>
  <dcterms:modified xsi:type="dcterms:W3CDTF">2021-11-23T17:43:00Z</dcterms:modified>
</cp:coreProperties>
</file>