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23" w:rsidRDefault="00067323" w:rsidP="00067323">
      <w:pPr>
        <w:spacing w:before="840" w:after="420" w:line="240" w:lineRule="auto"/>
        <w:jc w:val="center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 xml:space="preserve">Past Executive Committee Members of </w:t>
      </w:r>
      <w:proofErr w:type="gramStart"/>
      <w:r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The</w:t>
      </w:r>
      <w:proofErr w:type="gramEnd"/>
      <w:r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 xml:space="preserve"> Dakota Chapter of The American Fisheries Society</w:t>
      </w:r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2012-2013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President - Mike Olson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Vice President - Rick Nelson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- Tyler Berger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President Elect - Dan Dembkowski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Past President - Chris Longhenry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SDSU Subunit President - Andrew Carlson</w:t>
      </w:r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2011-2012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President - Chris Longhenry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Vice President - Jason Sorensen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- Gary Knecht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President Elect - Mike Olson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</w:r>
      <w:proofErr w:type="gram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Past</w:t>
      </w:r>
      <w:proofErr w:type="gram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 xml:space="preserve"> President - Jeff Hendrickson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SDSU Subunit President - David Deslauriers</w:t>
      </w:r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2010-2011</w:t>
      </w:r>
    </w:p>
    <w:p w:rsid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President – Jeff Hendrickson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Vice President – Paul Bailey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Secretary/Treasurer – Bill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Haase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President Elect – Chris Longhenry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Past President – Mike Barnes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SDSU Subunit President – Jacob Davis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bookmarkStart w:id="0" w:name="_GoBack"/>
      <w:bookmarkEnd w:id="0"/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lastRenderedPageBreak/>
        <w:t>2009-2010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President – Mike Barnes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Vice President – Brian Fletcher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– Greg Simpson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President-Elect – Jeff Hendrickson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Past President – Randy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Hiltner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SDSU Student Subunit President – Dan James</w:t>
      </w:r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2008-2009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 xml:space="preserve">President – Randy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Hiltner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Vice President – Scott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Gangl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Treasure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 xml:space="preserve"> – Russ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Kinzler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President-Elect  – Mike Barnes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Past President – Todd St. Sauver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SDSU Student Subunit President – Dan James</w:t>
      </w:r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2007-2008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President – Todd St. Sauver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Vice President – Melissa Wuellner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– Geno Adams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President-Elect – Randy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Hiltner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Past President – Jason Lee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SDSU Student Subunit President – Tom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Bacula</w:t>
      </w:r>
      <w:proofErr w:type="spellEnd"/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2006-2007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President – Jason Lee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Vice President – Jerry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Weigel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– Paul Bailey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President-Elect – John Lott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SDSU Student Subunit President – Tom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Bacula</w:t>
      </w:r>
      <w:proofErr w:type="spellEnd"/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lastRenderedPageBreak/>
        <w:t>2005-2006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President – John Lott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Vice President – Robert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Hanten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– Kyle Potter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President-Elect – Jason Lee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Past President – Scott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Elstad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SDSU Student Subunit President – Bryan Spindler</w:t>
      </w:r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2004-2005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 xml:space="preserve">President – Scott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Elstad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Vice President – Ryan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Krapp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Secretary/Treasurer – B.J.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Krantz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President-Elect – Wayne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Stancill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SDSU Student Subunit President – Nate Richards</w:t>
      </w:r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2003-2004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 xml:space="preserve">President – Wayne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Stancill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Vice President – Brian Blackwell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– Jason Sorenson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President-Elect – Scott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Elstad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Past President – Steve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Krentz</w:t>
      </w:r>
      <w:proofErr w:type="spellEnd"/>
    </w:p>
    <w:p w:rsidR="00067323" w:rsidRPr="00067323" w:rsidRDefault="00067323" w:rsidP="00067323">
      <w:pPr>
        <w:spacing w:before="840" w:after="420" w:line="240" w:lineRule="auto"/>
        <w:textAlignment w:val="baseline"/>
        <w:outlineLvl w:val="1"/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</w:pPr>
      <w:r w:rsidRPr="00067323">
        <w:rPr>
          <w:rFonts w:ascii="Noto Serif" w:eastAsia="Times New Roman" w:hAnsi="Noto Serif" w:cs="Times New Roman"/>
          <w:b/>
          <w:bCs/>
          <w:color w:val="104288"/>
          <w:sz w:val="44"/>
          <w:szCs w:val="44"/>
        </w:rPr>
        <w:t>2002-2003</w:t>
      </w:r>
    </w:p>
    <w:p w:rsidR="00067323" w:rsidRPr="00067323" w:rsidRDefault="00067323" w:rsidP="00067323">
      <w:pPr>
        <w:spacing w:after="420" w:line="240" w:lineRule="auto"/>
        <w:textAlignment w:val="baseline"/>
        <w:rPr>
          <w:rFonts w:ascii="Noto Serif" w:eastAsia="Times New Roman" w:hAnsi="Noto Serif" w:cs="Times New Roman"/>
          <w:color w:val="4E4E4E"/>
          <w:sz w:val="26"/>
          <w:szCs w:val="26"/>
        </w:rPr>
      </w:pP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 xml:space="preserve">President – Steve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Krentz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Vice President – Dave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Fryda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Secretary/Treasurer – Dray Walter</w:t>
      </w:r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 xml:space="preserve">President Elect – Wayne </w:t>
      </w:r>
      <w:proofErr w:type="spellStart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t>Stancill</w:t>
      </w:r>
      <w:proofErr w:type="spellEnd"/>
      <w:r w:rsidRPr="00067323">
        <w:rPr>
          <w:rFonts w:ascii="Noto Serif" w:eastAsia="Times New Roman" w:hAnsi="Noto Serif" w:cs="Times New Roman"/>
          <w:color w:val="4E4E4E"/>
          <w:sz w:val="26"/>
          <w:szCs w:val="26"/>
        </w:rPr>
        <w:br/>
        <w:t>Past President – Mike Brown</w:t>
      </w:r>
    </w:p>
    <w:p w:rsidR="00C60FCC" w:rsidRDefault="00C60FCC"/>
    <w:sectPr w:rsidR="00C60FCC" w:rsidSect="0006732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23"/>
    <w:rsid w:val="00067323"/>
    <w:rsid w:val="00C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323"/>
    <w:pPr>
      <w:spacing w:before="840" w:after="420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32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067323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323"/>
    <w:pPr>
      <w:spacing w:before="840" w:after="420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32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067323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3279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8571A920.dotm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Hilary</dc:creator>
  <cp:lastModifiedBy>Meyer, Hilary</cp:lastModifiedBy>
  <cp:revision>1</cp:revision>
  <dcterms:created xsi:type="dcterms:W3CDTF">2016-01-07T20:15:00Z</dcterms:created>
  <dcterms:modified xsi:type="dcterms:W3CDTF">2016-01-07T20:16:00Z</dcterms:modified>
</cp:coreProperties>
</file>